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2A" w:rsidRPr="009D79E2" w:rsidRDefault="0071662A" w:rsidP="0071662A">
      <w:pPr>
        <w:pStyle w:val="NoSpacing"/>
        <w:ind w:left="6480"/>
        <w:rPr>
          <w:color w:val="FF0000"/>
        </w:rPr>
      </w:pPr>
      <w:r w:rsidRPr="009D79E2">
        <w:rPr>
          <w:color w:val="FF0000"/>
        </w:rPr>
        <w:t>&lt;INSERT YOUR ADDRESS &amp; CONTACT DETAILS HERE&gt;</w:t>
      </w:r>
    </w:p>
    <w:p w:rsidR="0071662A" w:rsidRPr="009D79E2" w:rsidRDefault="0071662A" w:rsidP="0071662A">
      <w:pPr>
        <w:pStyle w:val="NoSpacing"/>
        <w:rPr>
          <w:color w:val="FF0000"/>
        </w:rPr>
      </w:pPr>
    </w:p>
    <w:p w:rsidR="0071662A" w:rsidRPr="009D79E2" w:rsidRDefault="0071662A" w:rsidP="0071662A">
      <w:pPr>
        <w:pStyle w:val="NoSpacing"/>
        <w:rPr>
          <w:color w:val="FF0000"/>
        </w:rPr>
      </w:pPr>
      <w:r w:rsidRPr="009D79E2">
        <w:rPr>
          <w:color w:val="FF0000"/>
        </w:rPr>
        <w:t>&lt;INSERT YOUR LANDLORD/LETTING AGENCY’S</w:t>
      </w:r>
    </w:p>
    <w:p w:rsidR="0071662A" w:rsidRPr="009D79E2" w:rsidRDefault="0071662A" w:rsidP="0071662A">
      <w:pPr>
        <w:pStyle w:val="NoSpacing"/>
        <w:rPr>
          <w:color w:val="FF0000"/>
        </w:rPr>
      </w:pPr>
      <w:r w:rsidRPr="009D79E2">
        <w:rPr>
          <w:color w:val="FF0000"/>
        </w:rPr>
        <w:t>CONTACT DETAILS HERE&gt;</w:t>
      </w:r>
    </w:p>
    <w:p w:rsidR="0071662A" w:rsidRPr="009D79E2" w:rsidRDefault="0071662A" w:rsidP="0071662A">
      <w:pPr>
        <w:pStyle w:val="NoSpacing"/>
      </w:pPr>
    </w:p>
    <w:p w:rsidR="0071662A" w:rsidRPr="009D79E2" w:rsidRDefault="0071662A" w:rsidP="0071662A">
      <w:pPr>
        <w:pStyle w:val="NoSpacing"/>
        <w:rPr>
          <w:color w:val="FF0000"/>
        </w:rPr>
      </w:pPr>
      <w:r w:rsidRPr="009D79E2">
        <w:rPr>
          <w:color w:val="FF0000"/>
        </w:rPr>
        <w:t>&lt;INSERT THE DATE YOU SEND THE LETTER HERE&gt;</w:t>
      </w:r>
    </w:p>
    <w:p w:rsidR="0071662A" w:rsidRPr="0071662A" w:rsidRDefault="0071662A" w:rsidP="0071662A">
      <w:pPr>
        <w:pStyle w:val="NoSpacing"/>
      </w:pPr>
    </w:p>
    <w:p w:rsidR="0071662A" w:rsidRPr="0071662A" w:rsidRDefault="0071662A" w:rsidP="0071662A">
      <w:pPr>
        <w:pStyle w:val="NoSpacing"/>
      </w:pPr>
      <w:r w:rsidRPr="0071662A">
        <w:t>Dear Sir/Madam</w:t>
      </w:r>
    </w:p>
    <w:p w:rsidR="0071662A" w:rsidRPr="0071662A" w:rsidRDefault="0071662A" w:rsidP="0071662A">
      <w:pPr>
        <w:pStyle w:val="NoSpacing"/>
      </w:pPr>
    </w:p>
    <w:p w:rsidR="0071662A" w:rsidRPr="002A304A" w:rsidRDefault="0071662A" w:rsidP="0071662A">
      <w:pPr>
        <w:pStyle w:val="NoSpacing"/>
        <w:rPr>
          <w:b/>
          <w:color w:val="FF0000"/>
        </w:rPr>
      </w:pPr>
      <w:r w:rsidRPr="002A304A">
        <w:rPr>
          <w:b/>
          <w:color w:val="FF0000"/>
        </w:rPr>
        <w:t>&lt;INSERT THE ADDRESS OF THE PROPERTY YOU ARE RENTING HERE&gt;</w:t>
      </w:r>
    </w:p>
    <w:p w:rsidR="0071662A" w:rsidRPr="0071662A" w:rsidRDefault="0071662A" w:rsidP="0071662A">
      <w:pPr>
        <w:pStyle w:val="NoSpacing"/>
        <w:rPr>
          <w:b/>
        </w:rPr>
      </w:pPr>
    </w:p>
    <w:p w:rsidR="0071662A" w:rsidRPr="009D79E2" w:rsidRDefault="0071662A" w:rsidP="0071662A">
      <w:pPr>
        <w:pStyle w:val="NoSpacing"/>
      </w:pPr>
      <w:r w:rsidRPr="0071662A">
        <w:t xml:space="preserve">I write in relation to the above </w:t>
      </w:r>
      <w:r>
        <w:t xml:space="preserve">listed property which I have rented from you since </w:t>
      </w:r>
      <w:r w:rsidRPr="009D79E2">
        <w:rPr>
          <w:color w:val="FF0000"/>
        </w:rPr>
        <w:t>&lt;INSERT THE DATE YOU BEGAN RENTING THE PROPERTY HERE&gt;.</w:t>
      </w:r>
    </w:p>
    <w:p w:rsidR="0071662A" w:rsidRDefault="0071662A" w:rsidP="0071662A">
      <w:pPr>
        <w:pStyle w:val="NoSpacing"/>
      </w:pPr>
    </w:p>
    <w:p w:rsidR="0071662A" w:rsidRDefault="001B4DEF" w:rsidP="0071662A">
      <w:pPr>
        <w:pStyle w:val="NoSpacing"/>
      </w:pPr>
      <w:r>
        <w:t xml:space="preserve">Further to my previous enquiry on </w:t>
      </w:r>
      <w:r w:rsidRPr="009D79E2">
        <w:rPr>
          <w:color w:val="FF0000"/>
        </w:rPr>
        <w:t>&lt;INSERT DATE OF YOUR LAST LETTER/EMAIL HERE&gt;</w:t>
      </w:r>
      <w:r>
        <w:t xml:space="preserve">, </w:t>
      </w:r>
      <w:r w:rsidR="002A304A">
        <w:t xml:space="preserve">I note that </w:t>
      </w:r>
      <w:r>
        <w:t xml:space="preserve">I have yet to receive </w:t>
      </w:r>
      <w:r w:rsidR="002A304A">
        <w:t xml:space="preserve">confirmation that you have protected my rental deposit </w:t>
      </w:r>
      <w:r w:rsidR="00E56942">
        <w:t xml:space="preserve">in an approved scheme </w:t>
      </w:r>
      <w:r w:rsidR="002A304A">
        <w:t xml:space="preserve">as required by the </w:t>
      </w:r>
      <w:r w:rsidR="002A304A" w:rsidRPr="002A304A">
        <w:rPr>
          <w:iCs/>
        </w:rPr>
        <w:t>Tenancy Deposit Schemes</w:t>
      </w:r>
      <w:r w:rsidR="002A304A" w:rsidRPr="002A304A">
        <w:t xml:space="preserve"> (</w:t>
      </w:r>
      <w:r w:rsidR="002A304A" w:rsidRPr="002A304A">
        <w:rPr>
          <w:iCs/>
        </w:rPr>
        <w:t>Scotland</w:t>
      </w:r>
      <w:r w:rsidR="002A304A" w:rsidRPr="002A304A">
        <w:t>) Regulations 2011</w:t>
      </w:r>
      <w:r w:rsidR="002A304A">
        <w:t>.</w:t>
      </w:r>
    </w:p>
    <w:p w:rsidR="002A304A" w:rsidRDefault="002A304A" w:rsidP="0071662A">
      <w:pPr>
        <w:pStyle w:val="NoSpacing"/>
      </w:pPr>
    </w:p>
    <w:p w:rsidR="002A304A" w:rsidRPr="0071662A" w:rsidRDefault="002A304A" w:rsidP="0071662A">
      <w:pPr>
        <w:pStyle w:val="NoSpacing"/>
      </w:pPr>
      <w:r>
        <w:t xml:space="preserve">As you </w:t>
      </w:r>
      <w:r w:rsidR="001B4DEF">
        <w:t xml:space="preserve">are </w:t>
      </w:r>
      <w:r>
        <w:t xml:space="preserve">aware, the aforementioned legislation requires that you protect my deposit within 30 working days of the </w:t>
      </w:r>
      <w:r w:rsidR="001B4DEF">
        <w:t xml:space="preserve">start </w:t>
      </w:r>
      <w:r>
        <w:t xml:space="preserve">of the tenancy. </w:t>
      </w:r>
      <w:r w:rsidR="001B4DEF">
        <w:t xml:space="preserve"> </w:t>
      </w:r>
      <w:r>
        <w:t xml:space="preserve">Failure to do so may lead </w:t>
      </w:r>
      <w:r w:rsidR="00AE67CD">
        <w:t xml:space="preserve">me to apply to </w:t>
      </w:r>
      <w:r w:rsidR="001B4DEF">
        <w:t xml:space="preserve">the </w:t>
      </w:r>
      <w:r w:rsidR="003736D3">
        <w:t>Housing and Property Chamber tribunal</w:t>
      </w:r>
      <w:r w:rsidR="001B4DEF">
        <w:t xml:space="preserve"> to award me</w:t>
      </w:r>
      <w:r>
        <w:t xml:space="preserve"> up t</w:t>
      </w:r>
      <w:bookmarkStart w:id="0" w:name="_GoBack"/>
      <w:bookmarkEnd w:id="0"/>
      <w:r>
        <w:t>o three times the deposit amount in compensation</w:t>
      </w:r>
      <w:r w:rsidR="001B4DEF">
        <w:t xml:space="preserve"> from you</w:t>
      </w:r>
      <w:r>
        <w:t>.</w:t>
      </w:r>
    </w:p>
    <w:p w:rsidR="0071662A" w:rsidRPr="0071662A" w:rsidRDefault="0071662A" w:rsidP="0071662A">
      <w:pPr>
        <w:pStyle w:val="NoSpacing"/>
      </w:pPr>
    </w:p>
    <w:p w:rsidR="0071662A" w:rsidRPr="0071662A" w:rsidRDefault="0071662A" w:rsidP="0071662A">
      <w:pPr>
        <w:pStyle w:val="NoSpacing"/>
      </w:pPr>
      <w:r w:rsidRPr="0071662A">
        <w:t xml:space="preserve">I would therefore request that you make arrangements for </w:t>
      </w:r>
      <w:r w:rsidR="002A304A">
        <w:t>my deposit to be lodged with an approved scheme</w:t>
      </w:r>
      <w:r w:rsidRPr="0071662A">
        <w:t xml:space="preserve"> without further delay and I look forward to your reply within the next 5 working days.</w:t>
      </w:r>
    </w:p>
    <w:p w:rsidR="0071662A" w:rsidRPr="0071662A" w:rsidRDefault="0071662A" w:rsidP="0071662A">
      <w:pPr>
        <w:pStyle w:val="NoSpacing"/>
      </w:pPr>
    </w:p>
    <w:p w:rsidR="0071662A" w:rsidRPr="0071662A" w:rsidRDefault="0071662A" w:rsidP="0071662A">
      <w:pPr>
        <w:pStyle w:val="NoSpacing"/>
        <w:rPr>
          <w:b/>
        </w:rPr>
      </w:pPr>
      <w:r w:rsidRPr="0071662A">
        <w:t xml:space="preserve">Yours </w:t>
      </w:r>
      <w:r>
        <w:t>sincerely</w:t>
      </w:r>
    </w:p>
    <w:p w:rsidR="00BB5814" w:rsidRDefault="00AE67CD" w:rsidP="0071662A">
      <w:pPr>
        <w:pStyle w:val="NoSpacing"/>
      </w:pPr>
    </w:p>
    <w:p w:rsidR="0071662A" w:rsidRDefault="0071662A" w:rsidP="0071662A">
      <w:pPr>
        <w:pStyle w:val="NoSpacing"/>
      </w:pPr>
    </w:p>
    <w:p w:rsidR="0071662A" w:rsidRPr="0071662A" w:rsidRDefault="0071662A" w:rsidP="0071662A">
      <w:pPr>
        <w:pStyle w:val="NoSpacing"/>
        <w:rPr>
          <w:b/>
          <w:color w:val="FF0000"/>
        </w:rPr>
      </w:pPr>
      <w:r>
        <w:rPr>
          <w:b/>
          <w:color w:val="FF0000"/>
        </w:rPr>
        <w:t>&lt;INSERT YOUR NAME AND TELEPHONE NUMBER HERE&gt;</w:t>
      </w:r>
    </w:p>
    <w:sectPr w:rsidR="0071662A" w:rsidRPr="00716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6FBB"/>
    <w:multiLevelType w:val="multilevel"/>
    <w:tmpl w:val="749A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2A"/>
    <w:rsid w:val="001B4DEF"/>
    <w:rsid w:val="002A304A"/>
    <w:rsid w:val="003736D3"/>
    <w:rsid w:val="004741E6"/>
    <w:rsid w:val="0071662A"/>
    <w:rsid w:val="009D79E2"/>
    <w:rsid w:val="00AE67CD"/>
    <w:rsid w:val="00B12463"/>
    <w:rsid w:val="00B56722"/>
    <w:rsid w:val="00CA1F46"/>
    <w:rsid w:val="00E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EA801"/>
  <w15:docId w15:val="{F82342D3-DE1D-4FF0-9A24-40C799E4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CD497FE7.dotm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Killean</dc:creator>
  <cp:lastModifiedBy>Helen Speirs</cp:lastModifiedBy>
  <cp:revision>7</cp:revision>
  <dcterms:created xsi:type="dcterms:W3CDTF">2015-11-16T15:17:00Z</dcterms:created>
  <dcterms:modified xsi:type="dcterms:W3CDTF">2018-09-14T11:43:00Z</dcterms:modified>
</cp:coreProperties>
</file>